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000000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7A2EA2E0">
          <v:rect id="_x0000_i1025" style="width:0;height:1.5pt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000000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6A2B6BBA">
          <v:rect id="_x0000_i1026" style="width:0;height:1.5pt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1ED09E42">
          <v:rect id="_x0000_i1027" style="width:0;height:1.5pt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000000">
        <w:rPr>
          <w:rFonts w:ascii="Calibri" w:hAnsi="Calibri" w:cs="Arial"/>
          <w:b/>
          <w:sz w:val="24"/>
        </w:rPr>
        <w:pict w14:anchorId="4453FBBB">
          <v:rect id="_x0000_i1028" style="width:0;height:1.5pt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000000" w:rsidP="00AE293B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64ECFFC9">
          <v:rect id="_x0000_i1029" style="width:0;height:1.5pt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000000" w:rsidP="00EE5C32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731DAD77">
          <v:rect id="_x0000_i1030" style="width:0;height:1.5pt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Heeft de klachtenfunctionaris met de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516B4D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3517" w14:textId="77777777" w:rsidR="00516B4D" w:rsidRDefault="00516B4D">
      <w:r>
        <w:separator/>
      </w:r>
    </w:p>
  </w:endnote>
  <w:endnote w:type="continuationSeparator" w:id="0">
    <w:p w14:paraId="46CEB238" w14:textId="77777777" w:rsidR="00516B4D" w:rsidRDefault="0051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5D3B" w14:textId="77777777" w:rsidR="00516B4D" w:rsidRDefault="00516B4D">
      <w:r>
        <w:separator/>
      </w:r>
    </w:p>
  </w:footnote>
  <w:footnote w:type="continuationSeparator" w:id="0">
    <w:p w14:paraId="04B508CB" w14:textId="77777777" w:rsidR="00516B4D" w:rsidRDefault="0051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02F6BCE-1A27-4059-BFA0-B58E9E86A083}"/>
    <w:docVar w:name="dgnword-eventsink" w:val="2347547793552"/>
  </w:docVars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16B4D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A7537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Christine Janse</cp:lastModifiedBy>
  <cp:revision>2</cp:revision>
  <cp:lastPrinted>2022-12-24T10:44:00Z</cp:lastPrinted>
  <dcterms:created xsi:type="dcterms:W3CDTF">2024-01-25T15:39:00Z</dcterms:created>
  <dcterms:modified xsi:type="dcterms:W3CDTF">2024-01-25T15:39:00Z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